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E2" w:rsidRPr="00753E5E" w:rsidRDefault="008750E2" w:rsidP="00753E5E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14.95pt;width:58.55pt;height:63pt;z-index:251658240">
            <v:imagedata r:id="rId4" o:title=""/>
            <w10:wrap type="topAndBottom"/>
          </v:shape>
          <o:OLEObject Type="Embed" ProgID="Unknown" ShapeID="_x0000_s1026" DrawAspect="Content" ObjectID="_1618500198" r:id="rId5"/>
        </w:pict>
      </w:r>
    </w:p>
    <w:p w:rsidR="008750E2" w:rsidRPr="00753E5E" w:rsidRDefault="008750E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Администрация Нижнетанайского сельсовета</w:t>
      </w:r>
    </w:p>
    <w:p w:rsidR="008750E2" w:rsidRPr="00753E5E" w:rsidRDefault="008750E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Дзержинского района</w:t>
      </w:r>
    </w:p>
    <w:p w:rsidR="008750E2" w:rsidRPr="00753E5E" w:rsidRDefault="008750E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Красноярского края</w:t>
      </w:r>
    </w:p>
    <w:p w:rsidR="008750E2" w:rsidRPr="00753E5E" w:rsidRDefault="008750E2" w:rsidP="00753E5E">
      <w:pPr>
        <w:jc w:val="center"/>
        <w:rPr>
          <w:b/>
          <w:sz w:val="28"/>
          <w:szCs w:val="28"/>
        </w:rPr>
      </w:pPr>
    </w:p>
    <w:p w:rsidR="008750E2" w:rsidRPr="00753E5E" w:rsidRDefault="008750E2" w:rsidP="00753E5E">
      <w:pPr>
        <w:pStyle w:val="Heading1"/>
        <w:rPr>
          <w:szCs w:val="28"/>
        </w:rPr>
      </w:pPr>
      <w:r w:rsidRPr="00753E5E">
        <w:rPr>
          <w:szCs w:val="28"/>
        </w:rPr>
        <w:t>ПОСТАНОВЛЕНИЕ</w:t>
      </w:r>
    </w:p>
    <w:p w:rsidR="008750E2" w:rsidRPr="00753E5E" w:rsidRDefault="008750E2" w:rsidP="00753E5E">
      <w:pPr>
        <w:jc w:val="center"/>
        <w:rPr>
          <w:b/>
          <w:sz w:val="28"/>
          <w:szCs w:val="28"/>
        </w:rPr>
      </w:pPr>
      <w:r w:rsidRPr="00753E5E">
        <w:rPr>
          <w:b/>
          <w:sz w:val="28"/>
          <w:szCs w:val="28"/>
        </w:rPr>
        <w:t>с.Нижний Танай</w:t>
      </w:r>
    </w:p>
    <w:p w:rsidR="008750E2" w:rsidRPr="00753E5E" w:rsidRDefault="008750E2" w:rsidP="00753E5E">
      <w:pPr>
        <w:rPr>
          <w:b/>
          <w:sz w:val="28"/>
          <w:szCs w:val="28"/>
        </w:rPr>
      </w:pPr>
    </w:p>
    <w:p w:rsidR="008750E2" w:rsidRDefault="008750E2" w:rsidP="00753E5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12.04.2019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</w:t>
      </w:r>
      <w:r w:rsidRPr="00753E5E">
        <w:rPr>
          <w:sz w:val="28"/>
          <w:szCs w:val="28"/>
        </w:rPr>
        <w:t>-П</w:t>
      </w:r>
    </w:p>
    <w:p w:rsidR="008750E2" w:rsidRPr="00753E5E" w:rsidRDefault="008750E2" w:rsidP="00753E5E">
      <w:pPr>
        <w:tabs>
          <w:tab w:val="center" w:pos="4677"/>
        </w:tabs>
        <w:rPr>
          <w:sz w:val="28"/>
          <w:szCs w:val="28"/>
        </w:rPr>
      </w:pPr>
    </w:p>
    <w:p w:rsidR="008750E2" w:rsidRPr="00753E5E" w:rsidRDefault="008750E2" w:rsidP="00492941">
      <w:pPr>
        <w:ind w:right="4855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Нижнетанайского сельсовета от 04.03.2019 №1-П</w:t>
      </w:r>
    </w:p>
    <w:p w:rsidR="008750E2" w:rsidRPr="00753E5E" w:rsidRDefault="008750E2" w:rsidP="00753E5E">
      <w:pPr>
        <w:tabs>
          <w:tab w:val="left" w:pos="5049"/>
        </w:tabs>
        <w:spacing w:after="160" w:line="259" w:lineRule="auto"/>
        <w:ind w:right="48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753E5E">
        <w:rPr>
          <w:sz w:val="28"/>
          <w:szCs w:val="28"/>
          <w:lang w:eastAsia="en-US"/>
        </w:rPr>
        <w:t>Об утверждении плана нормотворческой деятельности муниципального образования Нижне</w:t>
      </w:r>
      <w:r>
        <w:rPr>
          <w:sz w:val="28"/>
          <w:szCs w:val="28"/>
          <w:lang w:eastAsia="en-US"/>
        </w:rPr>
        <w:t>танайский сельсовет на 2019 год»</w:t>
      </w:r>
    </w:p>
    <w:p w:rsidR="008750E2" w:rsidRPr="00753E5E" w:rsidRDefault="008750E2" w:rsidP="00753E5E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0E2" w:rsidRPr="00753E5E" w:rsidRDefault="008750E2" w:rsidP="00753E5E">
      <w:pPr>
        <w:spacing w:after="160"/>
        <w:ind w:firstLine="708"/>
        <w:jc w:val="both"/>
        <w:rPr>
          <w:sz w:val="28"/>
          <w:szCs w:val="28"/>
        </w:rPr>
      </w:pPr>
      <w:r w:rsidRPr="00753E5E">
        <w:rPr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Устава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 w:rsidRPr="00753E5E">
        <w:rPr>
          <w:sz w:val="28"/>
          <w:szCs w:val="28"/>
        </w:rPr>
        <w:t xml:space="preserve"> сельсовет, с целью организации нормотворческой деятельности руководствуясь статьями  14, 17 Устава </w:t>
      </w:r>
      <w:r w:rsidRPr="00753E5E">
        <w:rPr>
          <w:sz w:val="28"/>
          <w:szCs w:val="28"/>
          <w:lang w:eastAsia="en-US"/>
        </w:rPr>
        <w:t>Нижнетанайского</w:t>
      </w:r>
      <w:r w:rsidRPr="00753E5E">
        <w:rPr>
          <w:sz w:val="28"/>
          <w:szCs w:val="28"/>
        </w:rPr>
        <w:t xml:space="preserve"> сельсовета Дзержинского района Красноярского края</w:t>
      </w:r>
      <w:r w:rsidRPr="00753E5E">
        <w:rPr>
          <w:i/>
          <w:sz w:val="28"/>
          <w:szCs w:val="28"/>
        </w:rPr>
        <w:t xml:space="preserve">, </w:t>
      </w:r>
      <w:r w:rsidRPr="00753E5E">
        <w:rPr>
          <w:sz w:val="28"/>
          <w:szCs w:val="28"/>
        </w:rPr>
        <w:t>ПОСТАНОВЛЯЮ:</w:t>
      </w:r>
    </w:p>
    <w:p w:rsidR="008750E2" w:rsidRDefault="008750E2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 w:rsidRPr="00753E5E">
        <w:rPr>
          <w:sz w:val="28"/>
          <w:szCs w:val="28"/>
        </w:rPr>
        <w:t>1.</w:t>
      </w:r>
      <w:r>
        <w:rPr>
          <w:sz w:val="28"/>
          <w:szCs w:val="28"/>
        </w:rPr>
        <w:t xml:space="preserve"> Дополнить </w:t>
      </w:r>
      <w:r w:rsidRPr="00753E5E">
        <w:rPr>
          <w:sz w:val="28"/>
          <w:szCs w:val="28"/>
        </w:rPr>
        <w:t xml:space="preserve">план нормотворческой деятельности муниципального образования </w:t>
      </w:r>
      <w:r w:rsidRPr="00753E5E">
        <w:rPr>
          <w:sz w:val="28"/>
          <w:szCs w:val="28"/>
          <w:lang w:eastAsia="en-US"/>
        </w:rPr>
        <w:t>Нижнетанайский</w:t>
      </w:r>
      <w:r>
        <w:rPr>
          <w:sz w:val="28"/>
          <w:szCs w:val="28"/>
        </w:rPr>
        <w:t xml:space="preserve"> сельсовет на 2019 год</w:t>
      </w:r>
      <w:r w:rsidRPr="00492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18. </w:t>
      </w:r>
    </w:p>
    <w:p w:rsidR="008750E2" w:rsidRDefault="008750E2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1: «18»</w:t>
      </w:r>
    </w:p>
    <w:p w:rsidR="008750E2" w:rsidRDefault="008750E2" w:rsidP="008A2187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2: «</w:t>
      </w:r>
      <w:r w:rsidRPr="003E3A50">
        <w:rPr>
          <w:sz w:val="28"/>
          <w:szCs w:val="28"/>
        </w:rPr>
        <w:t>Об утверждении Положения о порядке передачи в собственность муниципального образования Нижнетанайский сельсовет приватизированных жилых помещений</w:t>
      </w:r>
      <w:r>
        <w:rPr>
          <w:sz w:val="28"/>
          <w:szCs w:val="28"/>
        </w:rPr>
        <w:t>»</w:t>
      </w:r>
    </w:p>
    <w:p w:rsidR="008750E2" w:rsidRDefault="008750E2" w:rsidP="008A2187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3: «Июнь»</w:t>
      </w:r>
    </w:p>
    <w:p w:rsidR="008750E2" w:rsidRDefault="008750E2" w:rsidP="00753E5E">
      <w:pPr>
        <w:autoSpaceDE w:val="0"/>
        <w:autoSpaceDN w:val="0"/>
        <w:adjustRightInd w:val="0"/>
        <w:ind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графе 4: «Заместитель главы»</w:t>
      </w:r>
    </w:p>
    <w:p w:rsidR="008750E2" w:rsidRPr="00753E5E" w:rsidRDefault="008750E2" w:rsidP="00753E5E">
      <w:pPr>
        <w:autoSpaceDE w:val="0"/>
        <w:autoSpaceDN w:val="0"/>
        <w:adjustRightInd w:val="0"/>
        <w:ind w:firstLine="74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53E5E">
        <w:rPr>
          <w:sz w:val="28"/>
          <w:szCs w:val="28"/>
        </w:rPr>
        <w:t>. Контроль за исполнением настоящего постановления оставляю за собой</w:t>
      </w:r>
      <w:r w:rsidRPr="00753E5E">
        <w:rPr>
          <w:i/>
          <w:sz w:val="28"/>
          <w:szCs w:val="28"/>
        </w:rPr>
        <w:t>.</w:t>
      </w:r>
    </w:p>
    <w:p w:rsidR="008750E2" w:rsidRPr="00753E5E" w:rsidRDefault="008750E2" w:rsidP="00753E5E">
      <w:pPr>
        <w:autoSpaceDE w:val="0"/>
        <w:autoSpaceDN w:val="0"/>
        <w:adjustRightInd w:val="0"/>
        <w:ind w:firstLine="748"/>
        <w:jc w:val="both"/>
        <w:outlineLvl w:val="0"/>
        <w:rPr>
          <w:iCs/>
          <w:sz w:val="28"/>
          <w:szCs w:val="28"/>
        </w:rPr>
      </w:pPr>
    </w:p>
    <w:p w:rsidR="008750E2" w:rsidRPr="00753E5E" w:rsidRDefault="008750E2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</w:p>
    <w:p w:rsidR="008750E2" w:rsidRPr="00753E5E" w:rsidRDefault="008750E2" w:rsidP="00753E5E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753E5E">
        <w:rPr>
          <w:iCs/>
          <w:sz w:val="28"/>
          <w:szCs w:val="28"/>
        </w:rPr>
        <w:t xml:space="preserve">Глава сельсовета </w:t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</w:r>
      <w:r w:rsidRPr="00753E5E">
        <w:rPr>
          <w:iCs/>
          <w:sz w:val="28"/>
          <w:szCs w:val="28"/>
        </w:rPr>
        <w:tab/>
        <w:t>Н.И.Марфин</w:t>
      </w:r>
    </w:p>
    <w:p w:rsidR="008750E2" w:rsidRPr="00753E5E" w:rsidRDefault="008750E2" w:rsidP="00F02C07">
      <w:pPr>
        <w:jc w:val="center"/>
        <w:rPr>
          <w:sz w:val="28"/>
          <w:szCs w:val="28"/>
        </w:rPr>
      </w:pPr>
    </w:p>
    <w:sectPr w:rsidR="008750E2" w:rsidRPr="00753E5E" w:rsidSect="0089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C07"/>
    <w:rsid w:val="00061F74"/>
    <w:rsid w:val="000D03E1"/>
    <w:rsid w:val="000D13F0"/>
    <w:rsid w:val="001106C6"/>
    <w:rsid w:val="00125929"/>
    <w:rsid w:val="001D71CC"/>
    <w:rsid w:val="00206FD2"/>
    <w:rsid w:val="00301D32"/>
    <w:rsid w:val="00383BA1"/>
    <w:rsid w:val="003E3A50"/>
    <w:rsid w:val="003E3D62"/>
    <w:rsid w:val="00420182"/>
    <w:rsid w:val="00492941"/>
    <w:rsid w:val="004A5EA0"/>
    <w:rsid w:val="005904A2"/>
    <w:rsid w:val="006171FD"/>
    <w:rsid w:val="00634D4E"/>
    <w:rsid w:val="006B11C5"/>
    <w:rsid w:val="00747BB5"/>
    <w:rsid w:val="00753E5E"/>
    <w:rsid w:val="007C6608"/>
    <w:rsid w:val="008750E2"/>
    <w:rsid w:val="00892E79"/>
    <w:rsid w:val="008A2187"/>
    <w:rsid w:val="008B1DD2"/>
    <w:rsid w:val="008D1B18"/>
    <w:rsid w:val="008D7A8C"/>
    <w:rsid w:val="008E3D4D"/>
    <w:rsid w:val="009E577F"/>
    <w:rsid w:val="009E6907"/>
    <w:rsid w:val="00AD3BE0"/>
    <w:rsid w:val="00B45C6F"/>
    <w:rsid w:val="00B82EB9"/>
    <w:rsid w:val="00C37725"/>
    <w:rsid w:val="00CF6EA3"/>
    <w:rsid w:val="00D84648"/>
    <w:rsid w:val="00E47499"/>
    <w:rsid w:val="00EA07A7"/>
    <w:rsid w:val="00F02C07"/>
    <w:rsid w:val="00FA224E"/>
    <w:rsid w:val="00FB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3E5E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90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753E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49294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1</Pages>
  <Words>177</Words>
  <Characters>1012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2019-05-04T11:34:00Z</cp:lastPrinted>
  <dcterms:created xsi:type="dcterms:W3CDTF">2019-01-16T07:21:00Z</dcterms:created>
  <dcterms:modified xsi:type="dcterms:W3CDTF">2019-05-04T11:37:00Z</dcterms:modified>
</cp:coreProperties>
</file>